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C7" w:rsidRDefault="004E4BC7" w:rsidP="00D45E7B">
      <w:pPr>
        <w:ind w:left="-284"/>
        <w:rPr>
          <w:rFonts w:ascii="Verdana" w:hAnsi="Verdana"/>
          <w:b/>
        </w:rPr>
      </w:pPr>
    </w:p>
    <w:p w:rsidR="004E4BC7" w:rsidRDefault="004E4BC7" w:rsidP="00D45E7B">
      <w:pPr>
        <w:ind w:left="-284"/>
        <w:rPr>
          <w:rFonts w:ascii="Verdana" w:hAnsi="Verdana"/>
          <w:b/>
        </w:rPr>
      </w:pPr>
    </w:p>
    <w:p w:rsidR="000B784E" w:rsidRDefault="00D45E7B" w:rsidP="00351A22">
      <w:pPr>
        <w:tabs>
          <w:tab w:val="left" w:pos="284"/>
          <w:tab w:val="left" w:pos="426"/>
          <w:tab w:val="right" w:pos="9781"/>
        </w:tabs>
        <w:ind w:left="-284"/>
        <w:rPr>
          <w:rFonts w:ascii="Verdana" w:hAnsi="Verdana"/>
          <w:b/>
        </w:rPr>
      </w:pPr>
      <w:r w:rsidRPr="007A0008">
        <w:rPr>
          <w:rFonts w:ascii="Verdana" w:hAnsi="Verdana"/>
          <w:b/>
        </w:rPr>
        <w:tab/>
      </w:r>
      <w:r w:rsidRPr="007A0008">
        <w:rPr>
          <w:rFonts w:ascii="Verdana" w:hAnsi="Verdana"/>
          <w:b/>
        </w:rPr>
        <w:tab/>
      </w:r>
      <w:r w:rsidR="00351A22">
        <w:rPr>
          <w:rFonts w:ascii="Verdana" w:hAnsi="Verdana"/>
          <w:b/>
        </w:rPr>
        <w:tab/>
      </w:r>
    </w:p>
    <w:p w:rsidR="004407AC" w:rsidRDefault="004407AC" w:rsidP="007E0D52">
      <w:pPr>
        <w:tabs>
          <w:tab w:val="left" w:pos="284"/>
          <w:tab w:val="left" w:pos="426"/>
        </w:tabs>
        <w:ind w:left="-284"/>
        <w:rPr>
          <w:rFonts w:ascii="Verdana" w:hAnsi="Verdana"/>
          <w:b/>
        </w:rPr>
      </w:pPr>
    </w:p>
    <w:p w:rsidR="007F5372" w:rsidRDefault="007F5372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7F5372" w:rsidRDefault="007F5372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7F5372" w:rsidRPr="00561A2A" w:rsidRDefault="00944540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b/>
          <w:sz w:val="28"/>
        </w:rPr>
      </w:pPr>
      <w:r w:rsidRPr="00561A2A">
        <w:rPr>
          <w:rFonts w:asciiTheme="minorHAnsi" w:hAnsiTheme="minorHAnsi" w:cstheme="minorHAnsi"/>
          <w:b/>
          <w:sz w:val="28"/>
        </w:rPr>
        <w:t>ZAŠTITA OSOBNIH PODATAKA</w:t>
      </w:r>
    </w:p>
    <w:p w:rsidR="007F5372" w:rsidRDefault="007F5372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7F5372" w:rsidRDefault="007F5372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604005" w:rsidRDefault="00604005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4407AC" w:rsidRDefault="004407AC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>IZJAVA</w:t>
      </w:r>
      <w:r w:rsidR="00D516FF">
        <w:rPr>
          <w:rFonts w:asciiTheme="minorHAnsi" w:hAnsiTheme="minorHAnsi" w:cstheme="minorHAnsi"/>
          <w:sz w:val="24"/>
        </w:rPr>
        <w:t xml:space="preserve"> O </w:t>
      </w:r>
      <w:r w:rsidR="00D32B79">
        <w:rPr>
          <w:rFonts w:asciiTheme="minorHAnsi" w:hAnsiTheme="minorHAnsi" w:cstheme="minorHAnsi"/>
          <w:sz w:val="24"/>
        </w:rPr>
        <w:t>SUGLASNOSTI</w:t>
      </w:r>
    </w:p>
    <w:p w:rsidR="007F5372" w:rsidRDefault="007F5372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604005" w:rsidRPr="004407AC" w:rsidRDefault="00604005" w:rsidP="004407AC">
      <w:pPr>
        <w:tabs>
          <w:tab w:val="left" w:pos="284"/>
          <w:tab w:val="left" w:pos="426"/>
        </w:tabs>
        <w:ind w:left="-284"/>
        <w:jc w:val="center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604005">
      <w:pPr>
        <w:tabs>
          <w:tab w:val="left" w:pos="284"/>
          <w:tab w:val="left" w:pos="426"/>
        </w:tabs>
        <w:ind w:left="-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Pr="004407AC">
        <w:rPr>
          <w:rFonts w:asciiTheme="minorHAnsi" w:hAnsiTheme="minorHAnsi" w:cstheme="minorHAnsi"/>
          <w:sz w:val="24"/>
        </w:rPr>
        <w:tab/>
        <w:t xml:space="preserve">Ovom izjavom obvezujem se da ću sukladno </w:t>
      </w:r>
      <w:bookmarkStart w:id="0" w:name="_Hlk515959338"/>
      <w:r w:rsidRPr="004407AC">
        <w:rPr>
          <w:rFonts w:asciiTheme="minorHAnsi" w:hAnsiTheme="minorHAnsi" w:cstheme="minorHAnsi"/>
          <w:sz w:val="24"/>
        </w:rPr>
        <w:t>Opć</w:t>
      </w:r>
      <w:r w:rsidR="00D32B79">
        <w:rPr>
          <w:rFonts w:asciiTheme="minorHAnsi" w:hAnsiTheme="minorHAnsi" w:cstheme="minorHAnsi"/>
          <w:sz w:val="24"/>
        </w:rPr>
        <w:t>oj</w:t>
      </w:r>
      <w:r w:rsidRPr="004407AC">
        <w:rPr>
          <w:rFonts w:asciiTheme="minorHAnsi" w:hAnsiTheme="minorHAnsi" w:cstheme="minorHAnsi"/>
          <w:sz w:val="24"/>
        </w:rPr>
        <w:t xml:space="preserve"> uredb</w:t>
      </w:r>
      <w:r w:rsidR="00D32B79">
        <w:rPr>
          <w:rFonts w:asciiTheme="minorHAnsi" w:hAnsiTheme="minorHAnsi" w:cstheme="minorHAnsi"/>
          <w:sz w:val="24"/>
        </w:rPr>
        <w:t>i</w:t>
      </w:r>
      <w:r w:rsidRPr="004407AC">
        <w:rPr>
          <w:rFonts w:asciiTheme="minorHAnsi" w:hAnsiTheme="minorHAnsi" w:cstheme="minorHAnsi"/>
          <w:sz w:val="24"/>
        </w:rPr>
        <w:t xml:space="preserve"> o zaštiti podataka 2016/679  i Zakonu o provedbi Opće uredbe o zaštiti podataka (Narodne novine, br. 42/18</w:t>
      </w:r>
      <w:bookmarkEnd w:id="0"/>
      <w:r w:rsidRPr="004407AC">
        <w:rPr>
          <w:rFonts w:asciiTheme="minorHAnsi" w:hAnsiTheme="minorHAnsi" w:cstheme="minorHAnsi"/>
          <w:sz w:val="24"/>
        </w:rPr>
        <w:t>)</w:t>
      </w:r>
      <w:r w:rsidR="00604005">
        <w:rPr>
          <w:rFonts w:asciiTheme="minorHAnsi" w:hAnsiTheme="minorHAnsi" w:cstheme="minorHAnsi"/>
          <w:sz w:val="24"/>
        </w:rPr>
        <w:t xml:space="preserve">, potpisati ovu Izjavu o suglasnosti kojom pristajem </w:t>
      </w:r>
      <w:r w:rsidR="0039398D">
        <w:rPr>
          <w:rFonts w:asciiTheme="minorHAnsi" w:hAnsiTheme="minorHAnsi" w:cstheme="minorHAnsi"/>
          <w:sz w:val="24"/>
        </w:rPr>
        <w:t xml:space="preserve">Gradu Križevcima i </w:t>
      </w:r>
      <w:r w:rsidR="00604005">
        <w:rPr>
          <w:rFonts w:asciiTheme="minorHAnsi" w:hAnsiTheme="minorHAnsi" w:cstheme="minorHAnsi"/>
          <w:sz w:val="24"/>
        </w:rPr>
        <w:t>Križevačkom poduzetničkom centru d.o.o. davati na korištenje</w:t>
      </w:r>
      <w:r w:rsidRPr="004407AC">
        <w:rPr>
          <w:rFonts w:asciiTheme="minorHAnsi" w:hAnsiTheme="minorHAnsi" w:cstheme="minorHAnsi"/>
          <w:sz w:val="24"/>
        </w:rPr>
        <w:t xml:space="preserve"> sv</w:t>
      </w:r>
      <w:r w:rsidR="00031375">
        <w:rPr>
          <w:rFonts w:asciiTheme="minorHAnsi" w:hAnsiTheme="minorHAnsi" w:cstheme="minorHAnsi"/>
          <w:sz w:val="24"/>
        </w:rPr>
        <w:t>e</w:t>
      </w:r>
      <w:r w:rsidRPr="004407AC">
        <w:rPr>
          <w:rFonts w:asciiTheme="minorHAnsi" w:hAnsiTheme="minorHAnsi" w:cstheme="minorHAnsi"/>
          <w:sz w:val="24"/>
        </w:rPr>
        <w:t xml:space="preserve"> </w:t>
      </w:r>
      <w:r w:rsidR="00604005">
        <w:rPr>
          <w:rFonts w:asciiTheme="minorHAnsi" w:hAnsiTheme="minorHAnsi" w:cstheme="minorHAnsi"/>
          <w:sz w:val="24"/>
        </w:rPr>
        <w:t>svo</w:t>
      </w:r>
      <w:r w:rsidR="00031375">
        <w:rPr>
          <w:rFonts w:asciiTheme="minorHAnsi" w:hAnsiTheme="minorHAnsi" w:cstheme="minorHAnsi"/>
          <w:sz w:val="24"/>
        </w:rPr>
        <w:t>je</w:t>
      </w:r>
      <w:r w:rsidR="00604005">
        <w:rPr>
          <w:rFonts w:asciiTheme="minorHAnsi" w:hAnsiTheme="minorHAnsi" w:cstheme="minorHAnsi"/>
          <w:sz w:val="24"/>
        </w:rPr>
        <w:t xml:space="preserve"> </w:t>
      </w:r>
      <w:r w:rsidRPr="004407AC">
        <w:rPr>
          <w:rFonts w:asciiTheme="minorHAnsi" w:hAnsiTheme="minorHAnsi" w:cstheme="minorHAnsi"/>
          <w:sz w:val="24"/>
        </w:rPr>
        <w:t>osobn</w:t>
      </w:r>
      <w:r w:rsidR="00031375">
        <w:rPr>
          <w:rFonts w:asciiTheme="minorHAnsi" w:hAnsiTheme="minorHAnsi" w:cstheme="minorHAnsi"/>
          <w:sz w:val="24"/>
        </w:rPr>
        <w:t>e</w:t>
      </w:r>
      <w:r w:rsidRPr="004407AC">
        <w:rPr>
          <w:rFonts w:asciiTheme="minorHAnsi" w:hAnsiTheme="minorHAnsi" w:cstheme="minorHAnsi"/>
          <w:sz w:val="24"/>
        </w:rPr>
        <w:t xml:space="preserve"> podat</w:t>
      </w:r>
      <w:r w:rsidR="00031375">
        <w:rPr>
          <w:rFonts w:asciiTheme="minorHAnsi" w:hAnsiTheme="minorHAnsi" w:cstheme="minorHAnsi"/>
          <w:sz w:val="24"/>
        </w:rPr>
        <w:t>ke</w:t>
      </w:r>
      <w:r w:rsidRPr="004407AC">
        <w:rPr>
          <w:rFonts w:asciiTheme="minorHAnsi" w:hAnsiTheme="minorHAnsi" w:cstheme="minorHAnsi"/>
          <w:sz w:val="24"/>
        </w:rPr>
        <w:t xml:space="preserve">. 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 xml:space="preserve"> </w:t>
      </w:r>
    </w:p>
    <w:p w:rsidR="004407AC" w:rsidRPr="004407AC" w:rsidRDefault="004407AC" w:rsidP="00604005">
      <w:pPr>
        <w:tabs>
          <w:tab w:val="left" w:pos="284"/>
          <w:tab w:val="left" w:pos="426"/>
        </w:tabs>
        <w:ind w:left="-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Pr="004407AC">
        <w:rPr>
          <w:rFonts w:asciiTheme="minorHAnsi" w:hAnsiTheme="minorHAnsi" w:cstheme="minorHAnsi"/>
          <w:sz w:val="24"/>
        </w:rPr>
        <w:tab/>
      </w:r>
      <w:r w:rsidR="00604005">
        <w:rPr>
          <w:rFonts w:asciiTheme="minorHAnsi" w:hAnsiTheme="minorHAnsi" w:cstheme="minorHAnsi"/>
          <w:sz w:val="24"/>
        </w:rPr>
        <w:t>Upoznat</w:t>
      </w:r>
      <w:r w:rsidR="00031375">
        <w:rPr>
          <w:rFonts w:asciiTheme="minorHAnsi" w:hAnsiTheme="minorHAnsi" w:cstheme="minorHAnsi"/>
          <w:sz w:val="24"/>
        </w:rPr>
        <w:t>/a</w:t>
      </w:r>
      <w:r w:rsidR="00604005">
        <w:rPr>
          <w:rFonts w:asciiTheme="minorHAnsi" w:hAnsiTheme="minorHAnsi" w:cstheme="minorHAnsi"/>
          <w:sz w:val="24"/>
        </w:rPr>
        <w:t xml:space="preserve"> sam</w:t>
      </w:r>
      <w:r w:rsidRPr="004407AC">
        <w:rPr>
          <w:rFonts w:asciiTheme="minorHAnsi" w:hAnsiTheme="minorHAnsi" w:cstheme="minorHAnsi"/>
          <w:sz w:val="24"/>
        </w:rPr>
        <w:t xml:space="preserve"> da osobn</w:t>
      </w:r>
      <w:r w:rsidR="00604005">
        <w:rPr>
          <w:rFonts w:asciiTheme="minorHAnsi" w:hAnsiTheme="minorHAnsi" w:cstheme="minorHAnsi"/>
          <w:sz w:val="24"/>
        </w:rPr>
        <w:t>i</w:t>
      </w:r>
      <w:r w:rsidRPr="004407AC">
        <w:rPr>
          <w:rFonts w:asciiTheme="minorHAnsi" w:hAnsiTheme="minorHAnsi" w:cstheme="minorHAnsi"/>
          <w:sz w:val="24"/>
        </w:rPr>
        <w:t xml:space="preserve"> poda</w:t>
      </w:r>
      <w:r w:rsidR="00604005">
        <w:rPr>
          <w:rFonts w:asciiTheme="minorHAnsi" w:hAnsiTheme="minorHAnsi" w:cstheme="minorHAnsi"/>
          <w:sz w:val="24"/>
        </w:rPr>
        <w:t>ci</w:t>
      </w:r>
      <w:r w:rsidRPr="004407AC">
        <w:rPr>
          <w:rFonts w:asciiTheme="minorHAnsi" w:hAnsiTheme="minorHAnsi" w:cstheme="minorHAnsi"/>
          <w:sz w:val="24"/>
        </w:rPr>
        <w:t xml:space="preserve"> </w:t>
      </w:r>
      <w:r w:rsidR="00604005">
        <w:rPr>
          <w:rFonts w:asciiTheme="minorHAnsi" w:hAnsiTheme="minorHAnsi" w:cstheme="minorHAnsi"/>
          <w:sz w:val="24"/>
        </w:rPr>
        <w:t xml:space="preserve">nad </w:t>
      </w:r>
      <w:r w:rsidRPr="004407AC">
        <w:rPr>
          <w:rFonts w:asciiTheme="minorHAnsi" w:hAnsiTheme="minorHAnsi" w:cstheme="minorHAnsi"/>
          <w:sz w:val="24"/>
        </w:rPr>
        <w:t>koj</w:t>
      </w:r>
      <w:r w:rsidR="00604005">
        <w:rPr>
          <w:rFonts w:asciiTheme="minorHAnsi" w:hAnsiTheme="minorHAnsi" w:cstheme="minorHAnsi"/>
          <w:sz w:val="24"/>
        </w:rPr>
        <w:t xml:space="preserve">ima dajem </w:t>
      </w:r>
      <w:r w:rsidRPr="004407AC">
        <w:rPr>
          <w:rFonts w:asciiTheme="minorHAnsi" w:hAnsiTheme="minorHAnsi" w:cstheme="minorHAnsi"/>
          <w:sz w:val="24"/>
        </w:rPr>
        <w:t>pravo i ovlast pristupa</w:t>
      </w:r>
      <w:r w:rsidR="00604005">
        <w:rPr>
          <w:rFonts w:asciiTheme="minorHAnsi" w:hAnsiTheme="minorHAnsi" w:cstheme="minorHAnsi"/>
          <w:sz w:val="24"/>
        </w:rPr>
        <w:t xml:space="preserve"> ovom Izjavom,</w:t>
      </w:r>
      <w:r w:rsidRPr="004407AC">
        <w:rPr>
          <w:rFonts w:asciiTheme="minorHAnsi" w:hAnsiTheme="minorHAnsi" w:cstheme="minorHAnsi"/>
          <w:sz w:val="24"/>
        </w:rPr>
        <w:t xml:space="preserve"> neć</w:t>
      </w:r>
      <w:r w:rsidR="00604005">
        <w:rPr>
          <w:rFonts w:asciiTheme="minorHAnsi" w:hAnsiTheme="minorHAnsi" w:cstheme="minorHAnsi"/>
          <w:sz w:val="24"/>
        </w:rPr>
        <w:t>e biti</w:t>
      </w:r>
      <w:r w:rsidRPr="004407AC">
        <w:rPr>
          <w:rFonts w:asciiTheme="minorHAnsi" w:hAnsiTheme="minorHAnsi" w:cstheme="minorHAnsi"/>
          <w:sz w:val="24"/>
        </w:rPr>
        <w:t xml:space="preserve"> dostavlja</w:t>
      </w:r>
      <w:r w:rsidR="00604005">
        <w:rPr>
          <w:rFonts w:asciiTheme="minorHAnsi" w:hAnsiTheme="minorHAnsi" w:cstheme="minorHAnsi"/>
          <w:sz w:val="24"/>
        </w:rPr>
        <w:t>ni</w:t>
      </w:r>
      <w:r w:rsidRPr="004407AC">
        <w:rPr>
          <w:rFonts w:asciiTheme="minorHAnsi" w:hAnsiTheme="minorHAnsi" w:cstheme="minorHAnsi"/>
          <w:sz w:val="24"/>
        </w:rPr>
        <w:t>/dava</w:t>
      </w:r>
      <w:r w:rsidR="00031375">
        <w:rPr>
          <w:rFonts w:asciiTheme="minorHAnsi" w:hAnsiTheme="minorHAnsi" w:cstheme="minorHAnsi"/>
          <w:sz w:val="24"/>
        </w:rPr>
        <w:t>n</w:t>
      </w:r>
      <w:r w:rsidRPr="004407AC">
        <w:rPr>
          <w:rFonts w:asciiTheme="minorHAnsi" w:hAnsiTheme="minorHAnsi" w:cstheme="minorHAnsi"/>
          <w:sz w:val="24"/>
        </w:rPr>
        <w:t>i na korištenje niti na bilo koji drugi način</w:t>
      </w:r>
      <w:r w:rsidR="00031375">
        <w:rPr>
          <w:rFonts w:asciiTheme="minorHAnsi" w:hAnsiTheme="minorHAnsi" w:cstheme="minorHAnsi"/>
          <w:sz w:val="24"/>
        </w:rPr>
        <w:t xml:space="preserve"> biti</w:t>
      </w:r>
      <w:r w:rsidRPr="004407AC">
        <w:rPr>
          <w:rFonts w:asciiTheme="minorHAnsi" w:hAnsiTheme="minorHAnsi" w:cstheme="minorHAnsi"/>
          <w:sz w:val="24"/>
        </w:rPr>
        <w:t xml:space="preserve"> dostupnima trećim (neovlaštenim) osobama, te da ć</w:t>
      </w:r>
      <w:r w:rsidR="00031375">
        <w:rPr>
          <w:rFonts w:asciiTheme="minorHAnsi" w:hAnsiTheme="minorHAnsi" w:cstheme="minorHAnsi"/>
          <w:sz w:val="24"/>
        </w:rPr>
        <w:t>e</w:t>
      </w:r>
      <w:r w:rsidRPr="004407AC">
        <w:rPr>
          <w:rFonts w:asciiTheme="minorHAnsi" w:hAnsiTheme="minorHAnsi" w:cstheme="minorHAnsi"/>
          <w:sz w:val="24"/>
        </w:rPr>
        <w:t xml:space="preserve"> povjerljivost istih osobnih podataka</w:t>
      </w:r>
      <w:r w:rsidR="00031375">
        <w:rPr>
          <w:rFonts w:asciiTheme="minorHAnsi" w:hAnsiTheme="minorHAnsi" w:cstheme="minorHAnsi"/>
          <w:sz w:val="24"/>
        </w:rPr>
        <w:t xml:space="preserve"> biti</w:t>
      </w:r>
      <w:r w:rsidRPr="004407AC">
        <w:rPr>
          <w:rFonts w:asciiTheme="minorHAnsi" w:hAnsiTheme="minorHAnsi" w:cstheme="minorHAnsi"/>
          <w:sz w:val="24"/>
        </w:rPr>
        <w:t xml:space="preserve"> čuva</w:t>
      </w:r>
      <w:r w:rsidR="00031375">
        <w:rPr>
          <w:rFonts w:asciiTheme="minorHAnsi" w:hAnsiTheme="minorHAnsi" w:cstheme="minorHAnsi"/>
          <w:sz w:val="24"/>
        </w:rPr>
        <w:t>na</w:t>
      </w:r>
      <w:r w:rsidRPr="004407AC">
        <w:rPr>
          <w:rFonts w:asciiTheme="minorHAnsi" w:hAnsiTheme="minorHAnsi" w:cstheme="minorHAnsi"/>
          <w:sz w:val="24"/>
        </w:rPr>
        <w:t xml:space="preserve"> i nakon prestanka ovlasti pristupa </w:t>
      </w:r>
      <w:r w:rsidR="00031375">
        <w:rPr>
          <w:rFonts w:asciiTheme="minorHAnsi" w:hAnsiTheme="minorHAnsi" w:cstheme="minorHAnsi"/>
          <w:sz w:val="24"/>
        </w:rPr>
        <w:t>mojim</w:t>
      </w:r>
      <w:r w:rsidRPr="004407AC">
        <w:rPr>
          <w:rFonts w:asciiTheme="minorHAnsi" w:hAnsiTheme="minorHAnsi" w:cstheme="minorHAnsi"/>
          <w:sz w:val="24"/>
        </w:rPr>
        <w:t xml:space="preserve"> podacima. 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604005">
      <w:pPr>
        <w:tabs>
          <w:tab w:val="left" w:pos="284"/>
          <w:tab w:val="left" w:pos="426"/>
        </w:tabs>
        <w:ind w:left="-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Pr="004407AC">
        <w:rPr>
          <w:rFonts w:asciiTheme="minorHAnsi" w:hAnsiTheme="minorHAnsi" w:cstheme="minorHAnsi"/>
          <w:sz w:val="24"/>
        </w:rPr>
        <w:tab/>
        <w:t>Upoznat</w:t>
      </w:r>
      <w:r w:rsidR="00031375">
        <w:rPr>
          <w:rFonts w:asciiTheme="minorHAnsi" w:hAnsiTheme="minorHAnsi" w:cstheme="minorHAnsi"/>
          <w:sz w:val="24"/>
        </w:rPr>
        <w:t>/a</w:t>
      </w:r>
      <w:r w:rsidRPr="004407AC">
        <w:rPr>
          <w:rFonts w:asciiTheme="minorHAnsi" w:hAnsiTheme="minorHAnsi" w:cstheme="minorHAnsi"/>
          <w:sz w:val="24"/>
        </w:rPr>
        <w:t xml:space="preserve"> sam da bilo kakvo neovlašteno raspolaganje </w:t>
      </w:r>
      <w:r w:rsidR="00604005">
        <w:rPr>
          <w:rFonts w:asciiTheme="minorHAnsi" w:hAnsiTheme="minorHAnsi" w:cstheme="minorHAnsi"/>
          <w:sz w:val="24"/>
        </w:rPr>
        <w:t xml:space="preserve">mojim </w:t>
      </w:r>
      <w:r w:rsidRPr="004407AC">
        <w:rPr>
          <w:rFonts w:asciiTheme="minorHAnsi" w:hAnsiTheme="minorHAnsi" w:cstheme="minorHAnsi"/>
          <w:sz w:val="24"/>
        </w:rPr>
        <w:t>osobnim podacima koj</w:t>
      </w:r>
      <w:r w:rsidR="00604005">
        <w:rPr>
          <w:rFonts w:asciiTheme="minorHAnsi" w:hAnsiTheme="minorHAnsi" w:cstheme="minorHAnsi"/>
          <w:sz w:val="24"/>
        </w:rPr>
        <w:t>e</w:t>
      </w:r>
      <w:r w:rsidRPr="004407AC">
        <w:rPr>
          <w:rFonts w:asciiTheme="minorHAnsi" w:hAnsiTheme="minorHAnsi" w:cstheme="minorHAnsi"/>
          <w:sz w:val="24"/>
        </w:rPr>
        <w:t xml:space="preserve"> </w:t>
      </w:r>
      <w:r w:rsidR="00604005">
        <w:rPr>
          <w:rFonts w:asciiTheme="minorHAnsi" w:hAnsiTheme="minorHAnsi" w:cstheme="minorHAnsi"/>
          <w:sz w:val="24"/>
        </w:rPr>
        <w:t>dajem na korištenje</w:t>
      </w:r>
      <w:r w:rsidRPr="004407AC">
        <w:rPr>
          <w:rFonts w:asciiTheme="minorHAnsi" w:hAnsiTheme="minorHAnsi" w:cstheme="minorHAnsi"/>
          <w:sz w:val="24"/>
        </w:rPr>
        <w:t xml:space="preserve"> predstavlja povredu</w:t>
      </w:r>
      <w:r w:rsidR="00604005" w:rsidRPr="00604005">
        <w:t xml:space="preserve"> </w:t>
      </w:r>
      <w:r w:rsidR="00604005" w:rsidRPr="00604005">
        <w:rPr>
          <w:rFonts w:asciiTheme="minorHAnsi" w:hAnsiTheme="minorHAnsi" w:cstheme="minorHAnsi"/>
          <w:sz w:val="24"/>
        </w:rPr>
        <w:t>Opć</w:t>
      </w:r>
      <w:r w:rsidR="00604005">
        <w:rPr>
          <w:rFonts w:asciiTheme="minorHAnsi" w:hAnsiTheme="minorHAnsi" w:cstheme="minorHAnsi"/>
          <w:sz w:val="24"/>
        </w:rPr>
        <w:t>e</w:t>
      </w:r>
      <w:r w:rsidR="00604005" w:rsidRPr="00604005">
        <w:rPr>
          <w:rFonts w:asciiTheme="minorHAnsi" w:hAnsiTheme="minorHAnsi" w:cstheme="minorHAnsi"/>
          <w:sz w:val="24"/>
        </w:rPr>
        <w:t xml:space="preserve"> uredb</w:t>
      </w:r>
      <w:r w:rsidR="00604005">
        <w:rPr>
          <w:rFonts w:asciiTheme="minorHAnsi" w:hAnsiTheme="minorHAnsi" w:cstheme="minorHAnsi"/>
          <w:sz w:val="24"/>
        </w:rPr>
        <w:t>e</w:t>
      </w:r>
      <w:r w:rsidR="00604005" w:rsidRPr="00604005">
        <w:rPr>
          <w:rFonts w:asciiTheme="minorHAnsi" w:hAnsiTheme="minorHAnsi" w:cstheme="minorHAnsi"/>
          <w:sz w:val="24"/>
        </w:rPr>
        <w:t xml:space="preserve"> o zaštiti podataka 2016/679  i Zakon</w:t>
      </w:r>
      <w:r w:rsidR="00604005">
        <w:rPr>
          <w:rFonts w:asciiTheme="minorHAnsi" w:hAnsiTheme="minorHAnsi" w:cstheme="minorHAnsi"/>
          <w:sz w:val="24"/>
        </w:rPr>
        <w:t>a</w:t>
      </w:r>
      <w:r w:rsidR="00604005" w:rsidRPr="00604005">
        <w:rPr>
          <w:rFonts w:asciiTheme="minorHAnsi" w:hAnsiTheme="minorHAnsi" w:cstheme="minorHAnsi"/>
          <w:sz w:val="24"/>
        </w:rPr>
        <w:t xml:space="preserve"> o provedbi Opće uredbe o zaštiti podataka (Narodne novine, br. 42/18</w:t>
      </w:r>
      <w:r w:rsidR="00604005">
        <w:rPr>
          <w:rFonts w:asciiTheme="minorHAnsi" w:hAnsiTheme="minorHAnsi" w:cstheme="minorHAnsi"/>
          <w:sz w:val="24"/>
        </w:rPr>
        <w:t>)</w:t>
      </w:r>
      <w:r w:rsidRPr="004407AC">
        <w:rPr>
          <w:rFonts w:asciiTheme="minorHAnsi" w:hAnsiTheme="minorHAnsi" w:cstheme="minorHAnsi"/>
          <w:sz w:val="24"/>
        </w:rPr>
        <w:t xml:space="preserve">. 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Pr="004407AC">
        <w:rPr>
          <w:rFonts w:asciiTheme="minorHAnsi" w:hAnsiTheme="minorHAnsi" w:cstheme="minorHAnsi"/>
          <w:sz w:val="24"/>
        </w:rPr>
        <w:tab/>
        <w:t>Isto tako upoznat</w:t>
      </w:r>
      <w:r w:rsidR="00031375">
        <w:rPr>
          <w:rFonts w:asciiTheme="minorHAnsi" w:hAnsiTheme="minorHAnsi" w:cstheme="minorHAnsi"/>
          <w:sz w:val="24"/>
        </w:rPr>
        <w:t>/a</w:t>
      </w:r>
      <w:r w:rsidRPr="004407AC">
        <w:rPr>
          <w:rFonts w:asciiTheme="minorHAnsi" w:hAnsiTheme="minorHAnsi" w:cstheme="minorHAnsi"/>
          <w:sz w:val="24"/>
        </w:rPr>
        <w:t xml:space="preserve"> sam da neovlašteno raspolaganje</w:t>
      </w:r>
      <w:r w:rsidR="00604005">
        <w:rPr>
          <w:rFonts w:asciiTheme="minorHAnsi" w:hAnsiTheme="minorHAnsi" w:cstheme="minorHAnsi"/>
          <w:sz w:val="24"/>
        </w:rPr>
        <w:t xml:space="preserve"> mojim</w:t>
      </w:r>
      <w:r w:rsidRPr="004407AC">
        <w:rPr>
          <w:rFonts w:asciiTheme="minorHAnsi" w:hAnsiTheme="minorHAnsi" w:cstheme="minorHAnsi"/>
          <w:sz w:val="24"/>
        </w:rPr>
        <w:t xml:space="preserve"> osobnim podacima može imati i obilježja kaznenog djela Nedozvoljene uporabe osobnih podataka (čl. 146. Kaznenog zakona).</w:t>
      </w:r>
    </w:p>
    <w:p w:rsidR="00031375" w:rsidRDefault="00031375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031375" w:rsidRPr="004407AC" w:rsidRDefault="00031375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 xml:space="preserve">U </w:t>
      </w:r>
      <w:r w:rsidR="002027AF">
        <w:rPr>
          <w:rFonts w:asciiTheme="minorHAnsi" w:hAnsiTheme="minorHAnsi" w:cstheme="minorHAnsi"/>
          <w:sz w:val="24"/>
        </w:rPr>
        <w:t>Križevcima, __________2022</w:t>
      </w:r>
      <w:bookmarkStart w:id="1" w:name="_GoBack"/>
      <w:bookmarkEnd w:id="1"/>
      <w:r w:rsidRPr="004407AC">
        <w:rPr>
          <w:rFonts w:asciiTheme="minorHAnsi" w:hAnsiTheme="minorHAnsi" w:cstheme="minorHAnsi"/>
          <w:sz w:val="24"/>
        </w:rPr>
        <w:t>.</w:t>
      </w:r>
      <w:r w:rsidR="00BC6B3C">
        <w:rPr>
          <w:rFonts w:asciiTheme="minorHAnsi" w:hAnsiTheme="minorHAnsi" w:cstheme="minorHAnsi"/>
          <w:sz w:val="24"/>
        </w:rPr>
        <w:t xml:space="preserve"> </w:t>
      </w:r>
      <w:r w:rsidRPr="004407AC">
        <w:rPr>
          <w:rFonts w:asciiTheme="minorHAnsi" w:hAnsiTheme="minorHAnsi" w:cstheme="minorHAnsi"/>
          <w:sz w:val="24"/>
        </w:rPr>
        <w:t>god.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 xml:space="preserve">                         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>________________________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 w:rsidRPr="004407AC">
        <w:rPr>
          <w:rFonts w:asciiTheme="minorHAnsi" w:hAnsiTheme="minorHAnsi" w:cstheme="minorHAnsi"/>
          <w:sz w:val="24"/>
        </w:rPr>
        <w:t>( puno ime i prezime)</w:t>
      </w: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</w:p>
    <w:p w:rsidR="004407AC" w:rsidRPr="004407AC" w:rsidRDefault="004407AC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</w:t>
      </w:r>
      <w:r w:rsidRPr="004407AC">
        <w:rPr>
          <w:rFonts w:asciiTheme="minorHAnsi" w:hAnsiTheme="minorHAnsi" w:cstheme="minorHAnsi"/>
          <w:sz w:val="24"/>
        </w:rPr>
        <w:t>_______________________</w:t>
      </w:r>
    </w:p>
    <w:p w:rsidR="004407AC" w:rsidRPr="004407AC" w:rsidRDefault="00D05A22" w:rsidP="004407AC">
      <w:pPr>
        <w:tabs>
          <w:tab w:val="left" w:pos="284"/>
          <w:tab w:val="left" w:pos="426"/>
        </w:tabs>
        <w:ind w:left="-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                      </w:t>
      </w:r>
      <w:r w:rsidR="004407AC" w:rsidRPr="004407AC">
        <w:rPr>
          <w:rFonts w:asciiTheme="minorHAnsi" w:hAnsiTheme="minorHAnsi" w:cstheme="minorHAnsi"/>
          <w:sz w:val="24"/>
        </w:rPr>
        <w:t>(potpis)</w:t>
      </w:r>
    </w:p>
    <w:p w:rsidR="004407AC" w:rsidRDefault="004407AC" w:rsidP="004407AC">
      <w:pPr>
        <w:tabs>
          <w:tab w:val="left" w:pos="284"/>
          <w:tab w:val="left" w:pos="426"/>
        </w:tabs>
        <w:ind w:left="-284"/>
        <w:rPr>
          <w:rFonts w:ascii="Verdana" w:hAnsi="Verdana"/>
          <w:b/>
        </w:rPr>
      </w:pPr>
      <w:r w:rsidRPr="004407AC">
        <w:rPr>
          <w:rFonts w:ascii="Verdana" w:hAnsi="Verdana"/>
          <w:b/>
        </w:rPr>
        <w:t xml:space="preserve">                                                                                                     </w:t>
      </w:r>
    </w:p>
    <w:sectPr w:rsidR="004407AC" w:rsidSect="00507D10">
      <w:footerReference w:type="even" r:id="rId8"/>
      <w:footerReference w:type="default" r:id="rId9"/>
      <w:headerReference w:type="first" r:id="rId10"/>
      <w:pgSz w:w="11906" w:h="16838"/>
      <w:pgMar w:top="992" w:right="991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2D" w:rsidRDefault="00114F2D">
      <w:r>
        <w:separator/>
      </w:r>
    </w:p>
  </w:endnote>
  <w:endnote w:type="continuationSeparator" w:id="0">
    <w:p w:rsidR="00114F2D" w:rsidRDefault="0011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4E" w:rsidRDefault="007E092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B784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B784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B784E" w:rsidRDefault="000B784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4E" w:rsidRDefault="007E092E">
    <w:pPr>
      <w:pStyle w:val="Podnoje"/>
      <w:jc w:val="right"/>
    </w:pPr>
    <w:r>
      <w:fldChar w:fldCharType="begin"/>
    </w:r>
    <w:r w:rsidR="00F87741">
      <w:instrText xml:space="preserve"> PAGE   \* MERGEFORMAT </w:instrText>
    </w:r>
    <w:r>
      <w:fldChar w:fldCharType="separate"/>
    </w:r>
    <w:r w:rsidR="007D768B">
      <w:rPr>
        <w:noProof/>
      </w:rPr>
      <w:t>2</w:t>
    </w:r>
    <w:r>
      <w:rPr>
        <w:noProof/>
      </w:rPr>
      <w:fldChar w:fldCharType="end"/>
    </w:r>
    <w:r w:rsidR="000B784E">
      <w:t>/2</w:t>
    </w:r>
  </w:p>
  <w:p w:rsidR="000B784E" w:rsidRDefault="000B784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2D" w:rsidRDefault="00114F2D">
      <w:r>
        <w:separator/>
      </w:r>
    </w:p>
  </w:footnote>
  <w:footnote w:type="continuationSeparator" w:id="0">
    <w:p w:rsidR="00114F2D" w:rsidRDefault="0011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4E" w:rsidRDefault="007E092E" w:rsidP="004E4BC7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280.8pt;margin-top:46.5pt;width:219.75pt;height:25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VrkwIAADA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" o:allowincell="f" stroked="f">
          <v:fill opacity="32896f"/>
          <v:textbox>
            <w:txbxContent>
              <w:p w:rsidR="000B784E" w:rsidRDefault="00351A22" w:rsidP="004E4BC7">
                <w:pPr>
                  <w:pStyle w:val="Blokteksta"/>
                  <w:ind w:left="0" w:right="52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>IBAN</w:t>
                </w:r>
                <w:r w:rsidR="00577FD5">
                  <w:rPr>
                    <w:rFonts w:ascii="Verdana" w:hAnsi="Verdana"/>
                    <w:b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6"/>
                  </w:rPr>
                  <w:t>8524020061100988753</w:t>
                </w:r>
              </w:p>
              <w:p w:rsidR="00B92650" w:rsidRDefault="000B784E" w:rsidP="004E4BC7">
                <w:pPr>
                  <w:pStyle w:val="Blokteksta"/>
                  <w:ind w:left="0" w:right="52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 xml:space="preserve">MB: 1570340 </w:t>
                </w:r>
              </w:p>
              <w:p w:rsidR="000B784E" w:rsidRDefault="000B784E" w:rsidP="004E4BC7">
                <w:pPr>
                  <w:pStyle w:val="Blokteksta"/>
                  <w:ind w:left="0" w:right="52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 xml:space="preserve">  </w:t>
                </w:r>
                <w:r w:rsidRPr="00577FD5">
                  <w:rPr>
                    <w:rFonts w:ascii="Verdana" w:hAnsi="Verdana"/>
                    <w:b/>
                    <w:sz w:val="16"/>
                  </w:rPr>
                  <w:t>OIB: 26534484950</w:t>
                </w:r>
              </w:p>
              <w:p w:rsidR="000B784E" w:rsidRDefault="000B784E" w:rsidP="004E4BC7">
                <w:pPr>
                  <w:ind w:right="52"/>
                  <w:jc w:val="right"/>
                  <w:rPr>
                    <w:rFonts w:ascii="Verdana" w:hAnsi="Verdana"/>
                    <w:b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" o:spid="_x0000_s4100" type="#_x0000_t202" style="position:absolute;margin-left:208.8pt;margin-top:-5.25pt;width:291.75pt;height:7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4/iAIAABc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" o:allowincell="f" stroked="f">
          <v:textbox>
            <w:txbxContent>
              <w:p w:rsidR="000B395A" w:rsidRDefault="00351A22" w:rsidP="000B395A">
                <w:pPr>
                  <w:pStyle w:val="Blokteksta"/>
                  <w:ind w:left="0" w:right="79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>Ulica Franje Tuđmana 20</w:t>
                </w:r>
              </w:p>
              <w:p w:rsidR="000B784E" w:rsidRDefault="000B784E" w:rsidP="004E4BC7">
                <w:pPr>
                  <w:pStyle w:val="Blokteksta"/>
                  <w:ind w:left="0" w:right="79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 xml:space="preserve">Križevci 48260 </w:t>
                </w:r>
              </w:p>
              <w:p w:rsidR="000B784E" w:rsidRDefault="000B784E" w:rsidP="004E4BC7">
                <w:pPr>
                  <w:pStyle w:val="Blokteksta"/>
                  <w:ind w:left="0" w:right="79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>Tel: 048/6</w:t>
                </w:r>
                <w:r w:rsidR="00B92650">
                  <w:rPr>
                    <w:rFonts w:ascii="Verdana" w:hAnsi="Verdana"/>
                    <w:b/>
                    <w:sz w:val="16"/>
                  </w:rPr>
                  <w:t>17-680</w:t>
                </w:r>
                <w:r>
                  <w:rPr>
                    <w:rFonts w:ascii="Verdana" w:hAnsi="Verdana"/>
                    <w:b/>
                    <w:sz w:val="16"/>
                  </w:rPr>
                  <w:t xml:space="preserve"> </w:t>
                </w:r>
              </w:p>
              <w:p w:rsidR="000B784E" w:rsidRDefault="000B784E" w:rsidP="004E4BC7">
                <w:pPr>
                  <w:pStyle w:val="Blokteksta"/>
                  <w:ind w:left="0" w:right="79"/>
                  <w:jc w:val="righ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sz w:val="16"/>
                  </w:rPr>
                  <w:t>e-mail: info@kpc.hr</w:t>
                </w: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88.75pt;margin-top:60pt;width:3in;height:2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" o:allowincell="f" filled="f" fillcolor="#cff" stroked="f">
          <v:fill focus="100%" type="gradient"/>
          <v:textbox>
            <w:txbxContent>
              <w:p w:rsidR="000B784E" w:rsidRDefault="000B784E" w:rsidP="004E4BC7">
                <w:pPr>
                  <w:rPr>
                    <w:rFonts w:ascii="Verdana" w:hAnsi="Verdana"/>
                    <w:b/>
                    <w:color w:val="808080"/>
                    <w:sz w:val="18"/>
                  </w:rPr>
                </w:pPr>
                <w:r>
                  <w:rPr>
                    <w:rFonts w:ascii="Verdana" w:hAnsi="Verdana"/>
                    <w:b/>
                    <w:color w:val="808080"/>
                    <w:sz w:val="18"/>
                  </w:rPr>
                  <w:t>d.o.o. za razvoj poduzetništva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 id="WordArt 5" o:spid="_x0000_s4098" type="#_x0000_t202" style="position:absolute;margin-left:96.75pt;margin-top:-.65pt;width:108pt;height:5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" o:allowincell="f" filled="f" stroked="f">
          <v:stroke joinstyle="round"/>
          <o:lock v:ext="edit" shapetype="t"/>
          <v:textbox style="mso-fit-shape-to-text:t">
            <w:txbxContent>
              <w:p w:rsidR="001D3BD1" w:rsidRDefault="001D3BD1" w:rsidP="001D3BD1">
                <w:pPr>
                  <w:pStyle w:val="StandardWeb"/>
                  <w:spacing w:before="0" w:beforeAutospacing="0" w:after="0" w:afterAutospacing="0"/>
                </w:pPr>
                <w:r w:rsidRPr="001D3BD1">
                  <w:rPr>
                    <w:rFonts w:ascii="Arial" w:hAnsi="Arial" w:cs="Arial"/>
                    <w:b/>
                    <w:bCs/>
                    <w:color w:val="336699"/>
                    <w:sz w:val="28"/>
                    <w:szCs w:val="28"/>
                  </w:rPr>
                  <w:t>Križevački</w:t>
                </w:r>
              </w:p>
              <w:p w:rsidR="001D3BD1" w:rsidRDefault="001D3BD1" w:rsidP="001D3BD1">
                <w:pPr>
                  <w:pStyle w:val="StandardWeb"/>
                  <w:spacing w:before="0" w:beforeAutospacing="0" w:after="0" w:afterAutospacing="0"/>
                </w:pPr>
                <w:r w:rsidRPr="001D3BD1">
                  <w:rPr>
                    <w:rFonts w:ascii="Arial" w:hAnsi="Arial" w:cs="Arial"/>
                    <w:b/>
                    <w:bCs/>
                    <w:color w:val="336699"/>
                    <w:sz w:val="28"/>
                    <w:szCs w:val="28"/>
                  </w:rPr>
                  <w:t xml:space="preserve">poduzetnički </w:t>
                </w:r>
              </w:p>
              <w:p w:rsidR="001D3BD1" w:rsidRDefault="001D3BD1" w:rsidP="001D3BD1">
                <w:pPr>
                  <w:pStyle w:val="StandardWeb"/>
                  <w:spacing w:before="0" w:beforeAutospacing="0" w:after="0" w:afterAutospacing="0"/>
                </w:pPr>
                <w:r w:rsidRPr="001D3BD1">
                  <w:rPr>
                    <w:rFonts w:ascii="Arial" w:hAnsi="Arial" w:cs="Arial"/>
                    <w:b/>
                    <w:bCs/>
                    <w:color w:val="336699"/>
                    <w:sz w:val="28"/>
                    <w:szCs w:val="28"/>
                  </w:rPr>
                  <w:t>centar</w:t>
                </w:r>
              </w:p>
            </w:txbxContent>
          </v:textbox>
        </v:shape>
      </w:pict>
    </w:r>
    <w:r w:rsidR="0099311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-57150</wp:posOffset>
          </wp:positionV>
          <wp:extent cx="800100" cy="1000125"/>
          <wp:effectExtent l="19050" t="0" r="0" b="0"/>
          <wp:wrapNone/>
          <wp:docPr id="6" name="Slika 6" descr="KPC Znak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PC Znak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Line 4" o:spid="_x0000_s4097" style="position:absolute;z-index:251658240;visibility:visible;mso-position-horizontal-relative:text;mso-position-vertical-relative:text" from="27.3pt,81.3pt" to="487.0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" o:allowincell="f" strokecolor="#fc0" strokeweight="1.5pt"/>
      </w:pict>
    </w:r>
    <w:r w:rsidR="000B784E">
      <w:rPr>
        <w:snapToGrid w:val="0"/>
        <w:lang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1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E3026"/>
    <w:multiLevelType w:val="hybridMultilevel"/>
    <w:tmpl w:val="2F649964"/>
    <w:lvl w:ilvl="0" w:tplc="1CBC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21DC8"/>
    <w:multiLevelType w:val="singleLevel"/>
    <w:tmpl w:val="2348D1FA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</w:abstractNum>
  <w:abstractNum w:abstractNumId="3">
    <w:nsid w:val="25462505"/>
    <w:multiLevelType w:val="hybridMultilevel"/>
    <w:tmpl w:val="20525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F5BFC"/>
    <w:multiLevelType w:val="hybridMultilevel"/>
    <w:tmpl w:val="26AA963E"/>
    <w:lvl w:ilvl="0" w:tplc="041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0AB3A1D"/>
    <w:multiLevelType w:val="hybridMultilevel"/>
    <w:tmpl w:val="33F49B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AA0D21"/>
    <w:multiLevelType w:val="singleLevel"/>
    <w:tmpl w:val="C4B04D2C"/>
    <w:lvl w:ilvl="0">
      <w:start w:val="3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55E583D"/>
    <w:multiLevelType w:val="hybridMultilevel"/>
    <w:tmpl w:val="A98850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061C1"/>
    <w:multiLevelType w:val="hybridMultilevel"/>
    <w:tmpl w:val="EB3CFF12"/>
    <w:lvl w:ilvl="0" w:tplc="C4B284A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3178"/>
    <w:multiLevelType w:val="singleLevel"/>
    <w:tmpl w:val="2F5EAC9A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7831415"/>
    <w:multiLevelType w:val="hybridMultilevel"/>
    <w:tmpl w:val="7132E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87FDC"/>
    <w:multiLevelType w:val="hybridMultilevel"/>
    <w:tmpl w:val="F83A8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 fillcolor="#cff" stroke="f">
      <v:fill color="#cff" focus="100%" type="gradient"/>
      <v:stroke on="f"/>
      <o:colormru v:ext="edit" colors="#09c,#1d72c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01BE"/>
    <w:rsid w:val="00012254"/>
    <w:rsid w:val="00031375"/>
    <w:rsid w:val="000327C8"/>
    <w:rsid w:val="00076C5C"/>
    <w:rsid w:val="00085977"/>
    <w:rsid w:val="00091A1B"/>
    <w:rsid w:val="000B395A"/>
    <w:rsid w:val="000B4183"/>
    <w:rsid w:val="000B784E"/>
    <w:rsid w:val="000C1FA0"/>
    <w:rsid w:val="000C6144"/>
    <w:rsid w:val="000C696E"/>
    <w:rsid w:val="000E488B"/>
    <w:rsid w:val="000E7FE4"/>
    <w:rsid w:val="00114F2D"/>
    <w:rsid w:val="001667C8"/>
    <w:rsid w:val="001708D2"/>
    <w:rsid w:val="00176AA9"/>
    <w:rsid w:val="00195A83"/>
    <w:rsid w:val="001B2B04"/>
    <w:rsid w:val="001D3BD1"/>
    <w:rsid w:val="001F26C9"/>
    <w:rsid w:val="001F75AE"/>
    <w:rsid w:val="002027AF"/>
    <w:rsid w:val="00206009"/>
    <w:rsid w:val="00207BB0"/>
    <w:rsid w:val="0021383F"/>
    <w:rsid w:val="00215AEA"/>
    <w:rsid w:val="0024126B"/>
    <w:rsid w:val="0024471D"/>
    <w:rsid w:val="00280E55"/>
    <w:rsid w:val="002C39A8"/>
    <w:rsid w:val="002D53BF"/>
    <w:rsid w:val="0030684D"/>
    <w:rsid w:val="00311C7E"/>
    <w:rsid w:val="00336C06"/>
    <w:rsid w:val="00337102"/>
    <w:rsid w:val="00340DBD"/>
    <w:rsid w:val="00347770"/>
    <w:rsid w:val="00351A22"/>
    <w:rsid w:val="0039398D"/>
    <w:rsid w:val="00397D5C"/>
    <w:rsid w:val="003A2EDE"/>
    <w:rsid w:val="003A3927"/>
    <w:rsid w:val="003A761F"/>
    <w:rsid w:val="003B5508"/>
    <w:rsid w:val="003B630A"/>
    <w:rsid w:val="003C1396"/>
    <w:rsid w:val="003E5257"/>
    <w:rsid w:val="003E7EFD"/>
    <w:rsid w:val="003F6076"/>
    <w:rsid w:val="00405AFE"/>
    <w:rsid w:val="0042623A"/>
    <w:rsid w:val="004347B2"/>
    <w:rsid w:val="004401BE"/>
    <w:rsid w:val="004407AC"/>
    <w:rsid w:val="004A10B2"/>
    <w:rsid w:val="004A5F37"/>
    <w:rsid w:val="004A790A"/>
    <w:rsid w:val="004C3AE1"/>
    <w:rsid w:val="004C673B"/>
    <w:rsid w:val="004E4BC7"/>
    <w:rsid w:val="004E5A37"/>
    <w:rsid w:val="00505678"/>
    <w:rsid w:val="00507D10"/>
    <w:rsid w:val="00527406"/>
    <w:rsid w:val="00527455"/>
    <w:rsid w:val="00550CFE"/>
    <w:rsid w:val="00551CA6"/>
    <w:rsid w:val="00561A2A"/>
    <w:rsid w:val="00567D44"/>
    <w:rsid w:val="00577FD5"/>
    <w:rsid w:val="00590B6D"/>
    <w:rsid w:val="00594BF1"/>
    <w:rsid w:val="005A1468"/>
    <w:rsid w:val="005C00C1"/>
    <w:rsid w:val="005C18AA"/>
    <w:rsid w:val="005C35F7"/>
    <w:rsid w:val="005C797F"/>
    <w:rsid w:val="005D4041"/>
    <w:rsid w:val="005E3631"/>
    <w:rsid w:val="005F16CB"/>
    <w:rsid w:val="00604005"/>
    <w:rsid w:val="00605F62"/>
    <w:rsid w:val="0061054F"/>
    <w:rsid w:val="00621671"/>
    <w:rsid w:val="006311BB"/>
    <w:rsid w:val="00642C05"/>
    <w:rsid w:val="0065010C"/>
    <w:rsid w:val="00663194"/>
    <w:rsid w:val="00685EB4"/>
    <w:rsid w:val="006A2A2C"/>
    <w:rsid w:val="006B13A7"/>
    <w:rsid w:val="006B4DF9"/>
    <w:rsid w:val="006E398B"/>
    <w:rsid w:val="006F3316"/>
    <w:rsid w:val="006F45AD"/>
    <w:rsid w:val="007233F1"/>
    <w:rsid w:val="007345D8"/>
    <w:rsid w:val="00735F93"/>
    <w:rsid w:val="00755BFF"/>
    <w:rsid w:val="007618FC"/>
    <w:rsid w:val="00796BE2"/>
    <w:rsid w:val="007D768B"/>
    <w:rsid w:val="007E092E"/>
    <w:rsid w:val="007E0D52"/>
    <w:rsid w:val="007F5372"/>
    <w:rsid w:val="00816854"/>
    <w:rsid w:val="00817314"/>
    <w:rsid w:val="0082281B"/>
    <w:rsid w:val="00823715"/>
    <w:rsid w:val="00843F2B"/>
    <w:rsid w:val="00854A77"/>
    <w:rsid w:val="00874FC7"/>
    <w:rsid w:val="00881005"/>
    <w:rsid w:val="008C24D7"/>
    <w:rsid w:val="008C4634"/>
    <w:rsid w:val="008F4769"/>
    <w:rsid w:val="008F7E96"/>
    <w:rsid w:val="00902A77"/>
    <w:rsid w:val="00920BE8"/>
    <w:rsid w:val="009223E2"/>
    <w:rsid w:val="00925BE7"/>
    <w:rsid w:val="00936FF7"/>
    <w:rsid w:val="00944540"/>
    <w:rsid w:val="00965E29"/>
    <w:rsid w:val="00966261"/>
    <w:rsid w:val="00993112"/>
    <w:rsid w:val="00993D66"/>
    <w:rsid w:val="009B7F2B"/>
    <w:rsid w:val="009D7D12"/>
    <w:rsid w:val="009E7084"/>
    <w:rsid w:val="009F3DF1"/>
    <w:rsid w:val="009F5FD6"/>
    <w:rsid w:val="00A0325C"/>
    <w:rsid w:val="00A118DE"/>
    <w:rsid w:val="00A204D4"/>
    <w:rsid w:val="00A33323"/>
    <w:rsid w:val="00A334B9"/>
    <w:rsid w:val="00A46482"/>
    <w:rsid w:val="00A4688B"/>
    <w:rsid w:val="00A51B05"/>
    <w:rsid w:val="00A5247B"/>
    <w:rsid w:val="00A762B4"/>
    <w:rsid w:val="00A77F35"/>
    <w:rsid w:val="00AA0AF5"/>
    <w:rsid w:val="00AB13EA"/>
    <w:rsid w:val="00AC40A5"/>
    <w:rsid w:val="00AE0F59"/>
    <w:rsid w:val="00B10834"/>
    <w:rsid w:val="00B476D4"/>
    <w:rsid w:val="00B57123"/>
    <w:rsid w:val="00B66C0D"/>
    <w:rsid w:val="00B71BA8"/>
    <w:rsid w:val="00B805CE"/>
    <w:rsid w:val="00B92650"/>
    <w:rsid w:val="00B973A1"/>
    <w:rsid w:val="00BC6B3C"/>
    <w:rsid w:val="00BF07A9"/>
    <w:rsid w:val="00C12C10"/>
    <w:rsid w:val="00C54693"/>
    <w:rsid w:val="00C63BF5"/>
    <w:rsid w:val="00C93FFB"/>
    <w:rsid w:val="00CA7347"/>
    <w:rsid w:val="00CB410F"/>
    <w:rsid w:val="00CB60B5"/>
    <w:rsid w:val="00CC1332"/>
    <w:rsid w:val="00CE0FD9"/>
    <w:rsid w:val="00CF2C85"/>
    <w:rsid w:val="00D043ED"/>
    <w:rsid w:val="00D05A22"/>
    <w:rsid w:val="00D0699F"/>
    <w:rsid w:val="00D203C8"/>
    <w:rsid w:val="00D32B79"/>
    <w:rsid w:val="00D45E7B"/>
    <w:rsid w:val="00D47252"/>
    <w:rsid w:val="00D515B7"/>
    <w:rsid w:val="00D516FF"/>
    <w:rsid w:val="00D6473C"/>
    <w:rsid w:val="00D727C3"/>
    <w:rsid w:val="00D93266"/>
    <w:rsid w:val="00DA26BE"/>
    <w:rsid w:val="00DC4671"/>
    <w:rsid w:val="00DF17DC"/>
    <w:rsid w:val="00DF34A0"/>
    <w:rsid w:val="00E02F55"/>
    <w:rsid w:val="00E30ABC"/>
    <w:rsid w:val="00E360EC"/>
    <w:rsid w:val="00E40EBD"/>
    <w:rsid w:val="00E563ED"/>
    <w:rsid w:val="00E664A0"/>
    <w:rsid w:val="00E701C9"/>
    <w:rsid w:val="00E838CA"/>
    <w:rsid w:val="00E83E7F"/>
    <w:rsid w:val="00E9617A"/>
    <w:rsid w:val="00EB52CE"/>
    <w:rsid w:val="00EC55EB"/>
    <w:rsid w:val="00EF273B"/>
    <w:rsid w:val="00F034F4"/>
    <w:rsid w:val="00F064FA"/>
    <w:rsid w:val="00F30962"/>
    <w:rsid w:val="00F31775"/>
    <w:rsid w:val="00F37FC4"/>
    <w:rsid w:val="00F462F4"/>
    <w:rsid w:val="00F47ECD"/>
    <w:rsid w:val="00F54E6B"/>
    <w:rsid w:val="00F87741"/>
    <w:rsid w:val="00F932B1"/>
    <w:rsid w:val="00FC04D5"/>
    <w:rsid w:val="00FC7057"/>
    <w:rsid w:val="00FC78A7"/>
    <w:rsid w:val="00FF5753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cff" stroke="f">
      <v:fill color="#cff" focus="100%" type="gradient"/>
      <v:stroke on="f"/>
      <o:colormru v:ext="edit" colors="#09c,#1d72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8B"/>
  </w:style>
  <w:style w:type="paragraph" w:styleId="Naslov1">
    <w:name w:val="heading 1"/>
    <w:basedOn w:val="Normal"/>
    <w:next w:val="Normal"/>
    <w:qFormat/>
    <w:rsid w:val="006E398B"/>
    <w:pPr>
      <w:keepNext/>
      <w:spacing w:before="120"/>
      <w:outlineLvl w:val="0"/>
    </w:pPr>
    <w:rPr>
      <w:rFonts w:ascii="Verdana" w:hAnsi="Verdana"/>
      <w:color w:val="808080"/>
      <w:sz w:val="26"/>
    </w:rPr>
  </w:style>
  <w:style w:type="paragraph" w:styleId="Naslov2">
    <w:name w:val="heading 2"/>
    <w:basedOn w:val="Normal"/>
    <w:next w:val="Normal"/>
    <w:qFormat/>
    <w:rsid w:val="006E398B"/>
    <w:pPr>
      <w:keepNext/>
      <w:numPr>
        <w:numId w:val="1"/>
      </w:numPr>
      <w:jc w:val="both"/>
      <w:outlineLvl w:val="1"/>
    </w:pPr>
    <w:rPr>
      <w:rFonts w:ascii="Arial" w:hAnsi="Arial"/>
      <w:b/>
      <w:caps/>
      <w:sz w:val="22"/>
    </w:rPr>
  </w:style>
  <w:style w:type="paragraph" w:styleId="Naslov3">
    <w:name w:val="heading 3"/>
    <w:basedOn w:val="Normal"/>
    <w:next w:val="Normal"/>
    <w:qFormat/>
    <w:rsid w:val="006E398B"/>
    <w:pPr>
      <w:keepNext/>
      <w:numPr>
        <w:numId w:val="2"/>
      </w:numPr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6E398B"/>
    <w:pPr>
      <w:keepNext/>
      <w:numPr>
        <w:numId w:val="3"/>
      </w:numPr>
      <w:tabs>
        <w:tab w:val="clear" w:pos="720"/>
        <w:tab w:val="num" w:pos="284"/>
      </w:tabs>
      <w:ind w:right="-241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6E398B"/>
    <w:pPr>
      <w:keepNext/>
      <w:outlineLvl w:val="4"/>
    </w:pPr>
    <w:rPr>
      <w:rFonts w:ascii="Arial" w:hAnsi="Arial"/>
      <w:b/>
      <w:sz w:val="22"/>
      <w:lang w:val="de-DE"/>
    </w:rPr>
  </w:style>
  <w:style w:type="paragraph" w:styleId="Naslov6">
    <w:name w:val="heading 6"/>
    <w:basedOn w:val="Normal"/>
    <w:next w:val="Normal"/>
    <w:qFormat/>
    <w:rsid w:val="006E398B"/>
    <w:pPr>
      <w:keepNext/>
      <w:spacing w:after="60"/>
      <w:ind w:left="72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6E398B"/>
    <w:pPr>
      <w:keepNext/>
      <w:outlineLvl w:val="6"/>
    </w:pPr>
    <w:rPr>
      <w:rFonts w:ascii="Arial" w:hAnsi="Arial"/>
      <w:bCs/>
      <w:i/>
      <w:iCs/>
      <w:snapToGrid w:val="0"/>
      <w:color w:val="000000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"/>
    <w:basedOn w:val="Normal"/>
    <w:link w:val="TijelotekstaChar"/>
    <w:rsid w:val="006E398B"/>
    <w:pPr>
      <w:spacing w:before="120"/>
    </w:pPr>
    <w:rPr>
      <w:rFonts w:ascii="Bookman Old Style" w:hAnsi="Bookman Old Style"/>
      <w:color w:val="808080"/>
      <w:sz w:val="24"/>
    </w:rPr>
  </w:style>
  <w:style w:type="paragraph" w:styleId="Blokteksta">
    <w:name w:val="Block Text"/>
    <w:basedOn w:val="Normal"/>
    <w:rsid w:val="006E398B"/>
    <w:pPr>
      <w:ind w:left="-284" w:right="-142"/>
      <w:jc w:val="center"/>
    </w:pPr>
    <w:rPr>
      <w:rFonts w:ascii="Bookman Old Style" w:hAnsi="Bookman Old Style"/>
      <w:color w:val="808080"/>
      <w:lang w:val="de-DE"/>
    </w:rPr>
  </w:style>
  <w:style w:type="paragraph" w:styleId="Podnoje">
    <w:name w:val="footer"/>
    <w:basedOn w:val="Normal"/>
    <w:link w:val="PodnojeChar"/>
    <w:uiPriority w:val="99"/>
    <w:rsid w:val="006E398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E398B"/>
  </w:style>
  <w:style w:type="paragraph" w:styleId="Zaglavlje">
    <w:name w:val="header"/>
    <w:basedOn w:val="Normal"/>
    <w:rsid w:val="006E398B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6E398B"/>
    <w:rPr>
      <w:b/>
      <w:sz w:val="40"/>
    </w:rPr>
  </w:style>
  <w:style w:type="paragraph" w:styleId="Tijeloteksta3">
    <w:name w:val="Body Text 3"/>
    <w:basedOn w:val="Normal"/>
    <w:rsid w:val="006E398B"/>
    <w:pPr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6E398B"/>
    <w:pPr>
      <w:tabs>
        <w:tab w:val="left" w:pos="340"/>
      </w:tabs>
      <w:ind w:firstLine="357"/>
      <w:jc w:val="both"/>
    </w:pPr>
    <w:rPr>
      <w:sz w:val="24"/>
    </w:rPr>
  </w:style>
  <w:style w:type="paragraph" w:customStyle="1" w:styleId="Style1">
    <w:name w:val="Style1"/>
    <w:basedOn w:val="Normal"/>
    <w:rsid w:val="006E398B"/>
    <w:pPr>
      <w:tabs>
        <w:tab w:val="left" w:pos="567"/>
      </w:tabs>
      <w:jc w:val="both"/>
    </w:pPr>
    <w:rPr>
      <w:sz w:val="24"/>
    </w:rPr>
  </w:style>
  <w:style w:type="character" w:styleId="Hiperveza">
    <w:name w:val="Hyperlink"/>
    <w:basedOn w:val="Zadanifontodlomka"/>
    <w:rsid w:val="006E398B"/>
    <w:rPr>
      <w:color w:val="0000FF"/>
      <w:u w:val="single"/>
    </w:rPr>
  </w:style>
  <w:style w:type="paragraph" w:styleId="Tijeloteksta-uvlaka3">
    <w:name w:val="Body Text Indent 3"/>
    <w:aliases w:val=" uvlaka 3"/>
    <w:basedOn w:val="Normal"/>
    <w:rsid w:val="006E398B"/>
    <w:pPr>
      <w:ind w:left="855" w:hanging="855"/>
      <w:jc w:val="both"/>
    </w:pPr>
    <w:rPr>
      <w:rFonts w:ascii="Arial" w:hAnsi="Arial"/>
      <w:color w:val="0000FF"/>
      <w:sz w:val="22"/>
    </w:rPr>
  </w:style>
  <w:style w:type="character" w:styleId="Naglaeno">
    <w:name w:val="Strong"/>
    <w:basedOn w:val="Zadanifontodlomka"/>
    <w:qFormat/>
    <w:rsid w:val="006E398B"/>
    <w:rPr>
      <w:b/>
    </w:rPr>
  </w:style>
  <w:style w:type="paragraph" w:styleId="Uvuenotijeloteksta">
    <w:name w:val="Body Text Indent"/>
    <w:basedOn w:val="Normal"/>
    <w:rsid w:val="006E398B"/>
    <w:pPr>
      <w:ind w:firstLine="720"/>
      <w:jc w:val="both"/>
    </w:pPr>
    <w:rPr>
      <w:rFonts w:ascii="Arial" w:hAnsi="Arial"/>
      <w:sz w:val="22"/>
    </w:rPr>
  </w:style>
  <w:style w:type="character" w:customStyle="1" w:styleId="normal1">
    <w:name w:val="normal1"/>
    <w:basedOn w:val="Zadanifontodlomka"/>
    <w:rsid w:val="006E398B"/>
    <w:rPr>
      <w:rFonts w:ascii="Verdana" w:hAnsi="Verdana" w:hint="default"/>
      <w:b/>
      <w:bCs/>
      <w:i w:val="0"/>
      <w:iCs w:val="0"/>
      <w:strike w:val="0"/>
      <w:dstrike w:val="0"/>
      <w:color w:val="000000"/>
      <w:spacing w:val="240"/>
      <w:sz w:val="17"/>
      <w:szCs w:val="17"/>
      <w:u w:val="none"/>
      <w:effect w:val="none"/>
    </w:rPr>
  </w:style>
  <w:style w:type="paragraph" w:customStyle="1" w:styleId="StandardWeb1">
    <w:name w:val="Standard (Web)1"/>
    <w:basedOn w:val="Normal"/>
    <w:rsid w:val="006E398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SlijeenaHiperveza">
    <w:name w:val="FollowedHyperlink"/>
    <w:basedOn w:val="Zadanifontodlomka"/>
    <w:rsid w:val="006E398B"/>
    <w:rPr>
      <w:color w:val="800080"/>
      <w:u w:val="single"/>
    </w:rPr>
  </w:style>
  <w:style w:type="paragraph" w:customStyle="1" w:styleId="xl27">
    <w:name w:val="xl27"/>
    <w:basedOn w:val="Normal"/>
    <w:rsid w:val="006E3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30">
    <w:name w:val="xl30"/>
    <w:basedOn w:val="Normal"/>
    <w:rsid w:val="006E3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color w:val="000000"/>
      <w:sz w:val="22"/>
      <w:szCs w:val="22"/>
    </w:rPr>
  </w:style>
  <w:style w:type="paragraph" w:customStyle="1" w:styleId="xl31">
    <w:name w:val="xl31"/>
    <w:basedOn w:val="Normal"/>
    <w:rsid w:val="006E39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i/>
      <w:iCs/>
      <w:color w:val="000000"/>
      <w:sz w:val="22"/>
      <w:szCs w:val="22"/>
    </w:rPr>
  </w:style>
  <w:style w:type="paragraph" w:styleId="Tekstbalonia">
    <w:name w:val="Balloon Text"/>
    <w:basedOn w:val="Normal"/>
    <w:semiHidden/>
    <w:rsid w:val="000C696E"/>
    <w:rPr>
      <w:rFonts w:ascii="Tahoma" w:hAnsi="Tahoma" w:cs="Tahoma"/>
      <w:sz w:val="16"/>
      <w:szCs w:val="16"/>
    </w:rPr>
  </w:style>
  <w:style w:type="paragraph" w:styleId="Zavretak">
    <w:name w:val="Closing"/>
    <w:basedOn w:val="Normal"/>
    <w:rsid w:val="006A2A2C"/>
    <w:pPr>
      <w:spacing w:line="220" w:lineRule="atLeast"/>
      <w:ind w:left="835"/>
    </w:pPr>
  </w:style>
  <w:style w:type="paragraph" w:styleId="Zaglavljeporuke">
    <w:name w:val="Message Header"/>
    <w:basedOn w:val="Tijeloteksta"/>
    <w:rsid w:val="006A2A2C"/>
    <w:pPr>
      <w:keepLines/>
      <w:spacing w:before="0" w:line="415" w:lineRule="atLeast"/>
      <w:ind w:left="1560" w:hanging="720"/>
    </w:pPr>
    <w:rPr>
      <w:rFonts w:ascii="Times New Roman" w:hAnsi="Times New Roman"/>
      <w:color w:val="auto"/>
      <w:sz w:val="20"/>
    </w:rPr>
  </w:style>
  <w:style w:type="paragraph" w:customStyle="1" w:styleId="Dokument-natpis">
    <w:name w:val="Dokument - natpis"/>
    <w:next w:val="Normal"/>
    <w:rsid w:val="006A2A2C"/>
    <w:pPr>
      <w:spacing w:before="140" w:after="540" w:line="600" w:lineRule="atLeast"/>
      <w:ind w:left="840"/>
    </w:pPr>
    <w:rPr>
      <w:spacing w:val="-38"/>
      <w:sz w:val="60"/>
      <w:lang w:bidi="hr-HR"/>
    </w:rPr>
  </w:style>
  <w:style w:type="paragraph" w:customStyle="1" w:styleId="Zaglavljeporuke-prvo">
    <w:name w:val="Zaglavlje poruke - prvo"/>
    <w:basedOn w:val="Zaglavljeporuke"/>
    <w:next w:val="Zaglavljeporuke"/>
    <w:rsid w:val="006A2A2C"/>
    <w:rPr>
      <w:lang w:bidi="hr-HR"/>
    </w:rPr>
  </w:style>
  <w:style w:type="paragraph" w:customStyle="1" w:styleId="Zaglavljeporuke-zadnje">
    <w:name w:val="Zaglavlje poruke - zadnje"/>
    <w:basedOn w:val="Zaglavljeporuke"/>
    <w:next w:val="Tijeloteksta"/>
    <w:rsid w:val="006A2A2C"/>
    <w:pPr>
      <w:pBdr>
        <w:bottom w:val="single" w:sz="6" w:space="22" w:color="auto"/>
      </w:pBdr>
      <w:spacing w:after="400"/>
    </w:pPr>
    <w:rPr>
      <w:lang w:bidi="hr-HR"/>
    </w:rPr>
  </w:style>
  <w:style w:type="paragraph" w:customStyle="1" w:styleId="Slogan">
    <w:name w:val="Slogan"/>
    <w:basedOn w:val="Normal"/>
    <w:rsid w:val="006A2A2C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lang w:bidi="hr-HR"/>
    </w:rPr>
  </w:style>
  <w:style w:type="character" w:customStyle="1" w:styleId="Zaglavljeporuke-natpis">
    <w:name w:val="Zaglavlje poruke - natpis"/>
    <w:rsid w:val="006A2A2C"/>
    <w:rPr>
      <w:rFonts w:ascii="Arial" w:hAnsi="Arial" w:cs="Arial" w:hint="default"/>
      <w:b/>
      <w:bCs w:val="0"/>
      <w:spacing w:val="-4"/>
      <w:sz w:val="18"/>
      <w:vertAlign w:val="baseline"/>
      <w:lang w:val="hr-HR" w:eastAsia="hr-HR" w:bidi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rsid w:val="006A2A2C"/>
    <w:rPr>
      <w:rFonts w:ascii="Bookman Old Style" w:hAnsi="Bookman Old Style"/>
      <w:color w:val="808080"/>
      <w:sz w:val="24"/>
      <w:lang w:val="hr-HR" w:eastAsia="hr-HR" w:bidi="ar-SA"/>
    </w:rPr>
  </w:style>
  <w:style w:type="character" w:customStyle="1" w:styleId="BodyTextCharCharChar">
    <w:name w:val="Body Text Char Char Char"/>
    <w:basedOn w:val="Zadanifontodlomka"/>
    <w:rsid w:val="0082281B"/>
    <w:rPr>
      <w:lang w:val="hr-HR" w:eastAsia="hr-HR" w:bidi="ar-SA"/>
    </w:rPr>
  </w:style>
  <w:style w:type="table" w:styleId="Reetkatablice">
    <w:name w:val="Table Grid"/>
    <w:basedOn w:val="Obinatablica"/>
    <w:rsid w:val="0001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navigacija5">
    <w:name w:val="pnavigacija5"/>
    <w:basedOn w:val="Zadanifontodlomka"/>
    <w:rsid w:val="008F4769"/>
    <w:rPr>
      <w:rFonts w:ascii="Verdana" w:hAnsi="Verdana" w:hint="default"/>
      <w:b/>
      <w:bCs/>
      <w:color w:val="000000"/>
      <w:sz w:val="15"/>
      <w:szCs w:val="15"/>
    </w:rPr>
  </w:style>
  <w:style w:type="paragraph" w:styleId="StandardWeb">
    <w:name w:val="Normal (Web)"/>
    <w:basedOn w:val="Normal"/>
    <w:uiPriority w:val="99"/>
    <w:rsid w:val="00AB13EA"/>
    <w:pPr>
      <w:spacing w:before="100" w:beforeAutospacing="1" w:after="100" w:afterAutospacing="1"/>
    </w:pPr>
    <w:rPr>
      <w:sz w:val="24"/>
      <w:szCs w:val="24"/>
    </w:rPr>
  </w:style>
  <w:style w:type="table" w:customStyle="1" w:styleId="LightList-Accent11">
    <w:name w:val="Light List - Accent 11"/>
    <w:basedOn w:val="Obinatablica"/>
    <w:uiPriority w:val="61"/>
    <w:rsid w:val="00A4648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E664A0"/>
  </w:style>
  <w:style w:type="paragraph" w:styleId="Odlomakpopisa">
    <w:name w:val="List Paragraph"/>
    <w:basedOn w:val="Normal"/>
    <w:uiPriority w:val="34"/>
    <w:qFormat/>
    <w:rsid w:val="003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8B"/>
  </w:style>
  <w:style w:type="paragraph" w:styleId="Naslov1">
    <w:name w:val="heading 1"/>
    <w:basedOn w:val="Normal"/>
    <w:next w:val="Normal"/>
    <w:qFormat/>
    <w:rsid w:val="006E398B"/>
    <w:pPr>
      <w:keepNext/>
      <w:spacing w:before="120"/>
      <w:outlineLvl w:val="0"/>
    </w:pPr>
    <w:rPr>
      <w:rFonts w:ascii="Verdana" w:hAnsi="Verdana"/>
      <w:color w:val="808080"/>
      <w:sz w:val="2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slov2">
    <w:name w:val="heading 2"/>
    <w:basedOn w:val="Normal"/>
    <w:next w:val="Normal"/>
    <w:qFormat/>
    <w:rsid w:val="006E398B"/>
    <w:pPr>
      <w:keepNext/>
      <w:numPr>
        <w:numId w:val="1"/>
      </w:numPr>
      <w:jc w:val="both"/>
      <w:outlineLvl w:val="1"/>
    </w:pPr>
    <w:rPr>
      <w:rFonts w:ascii="Arial" w:hAnsi="Arial"/>
      <w:b/>
      <w:caps/>
      <w:sz w:val="22"/>
    </w:rPr>
  </w:style>
  <w:style w:type="paragraph" w:styleId="Naslov3">
    <w:name w:val="heading 3"/>
    <w:basedOn w:val="Normal"/>
    <w:next w:val="Normal"/>
    <w:qFormat/>
    <w:rsid w:val="006E398B"/>
    <w:pPr>
      <w:keepNext/>
      <w:numPr>
        <w:numId w:val="2"/>
      </w:numPr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6E398B"/>
    <w:pPr>
      <w:keepNext/>
      <w:numPr>
        <w:numId w:val="3"/>
      </w:numPr>
      <w:tabs>
        <w:tab w:val="clear" w:pos="720"/>
        <w:tab w:val="num" w:pos="284"/>
      </w:tabs>
      <w:ind w:right="-241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6E398B"/>
    <w:pPr>
      <w:keepNext/>
      <w:outlineLvl w:val="4"/>
    </w:pPr>
    <w:rPr>
      <w:rFonts w:ascii="Arial" w:hAnsi="Arial"/>
      <w:b/>
      <w:sz w:val="22"/>
      <w:lang w:val="de-DE"/>
    </w:rPr>
  </w:style>
  <w:style w:type="paragraph" w:styleId="Naslov6">
    <w:name w:val="heading 6"/>
    <w:basedOn w:val="Normal"/>
    <w:next w:val="Normal"/>
    <w:qFormat/>
    <w:rsid w:val="006E398B"/>
    <w:pPr>
      <w:keepNext/>
      <w:spacing w:after="60"/>
      <w:ind w:left="72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6E398B"/>
    <w:pPr>
      <w:keepNext/>
      <w:outlineLvl w:val="6"/>
    </w:pPr>
    <w:rPr>
      <w:rFonts w:ascii="Arial" w:hAnsi="Arial"/>
      <w:bCs/>
      <w:i/>
      <w:iCs/>
      <w:snapToGrid w:val="0"/>
      <w:color w:val="000000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"/>
    <w:basedOn w:val="Normal"/>
    <w:link w:val="TijelotekstaChar"/>
    <w:rsid w:val="006E398B"/>
    <w:pPr>
      <w:spacing w:before="120"/>
    </w:pPr>
    <w:rPr>
      <w:rFonts w:ascii="Bookman Old Style" w:hAnsi="Bookman Old Style"/>
      <w:color w:val="808080"/>
      <w:sz w:val="24"/>
    </w:rPr>
  </w:style>
  <w:style w:type="paragraph" w:styleId="Blokteksta">
    <w:name w:val="Block Text"/>
    <w:basedOn w:val="Normal"/>
    <w:rsid w:val="006E398B"/>
    <w:pPr>
      <w:ind w:left="-284" w:right="-142"/>
      <w:jc w:val="center"/>
    </w:pPr>
    <w:rPr>
      <w:rFonts w:ascii="Bookman Old Style" w:hAnsi="Bookman Old Style"/>
      <w:color w:val="808080"/>
      <w:lang w:val="de-DE"/>
    </w:rPr>
  </w:style>
  <w:style w:type="paragraph" w:styleId="Podnoje">
    <w:name w:val="footer"/>
    <w:basedOn w:val="Normal"/>
    <w:link w:val="PodnojeChar"/>
    <w:uiPriority w:val="99"/>
    <w:rsid w:val="006E398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E398B"/>
  </w:style>
  <w:style w:type="paragraph" w:styleId="Zaglavlje">
    <w:name w:val="header"/>
    <w:basedOn w:val="Normal"/>
    <w:rsid w:val="006E398B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6E398B"/>
    <w:rPr>
      <w:b/>
      <w:sz w:val="40"/>
    </w:rPr>
  </w:style>
  <w:style w:type="paragraph" w:styleId="Tijeloteksta3">
    <w:name w:val="Body Text 3"/>
    <w:basedOn w:val="Normal"/>
    <w:rsid w:val="006E398B"/>
    <w:pPr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6E398B"/>
    <w:pPr>
      <w:tabs>
        <w:tab w:val="left" w:pos="340"/>
      </w:tabs>
      <w:ind w:firstLine="357"/>
      <w:jc w:val="both"/>
    </w:pPr>
    <w:rPr>
      <w:sz w:val="24"/>
    </w:rPr>
  </w:style>
  <w:style w:type="paragraph" w:customStyle="1" w:styleId="Style1">
    <w:name w:val="Style1"/>
    <w:basedOn w:val="Normal"/>
    <w:rsid w:val="006E398B"/>
    <w:pPr>
      <w:tabs>
        <w:tab w:val="left" w:pos="567"/>
      </w:tabs>
      <w:jc w:val="both"/>
    </w:pPr>
    <w:rPr>
      <w:sz w:val="24"/>
    </w:rPr>
  </w:style>
  <w:style w:type="character" w:styleId="Hiperveza">
    <w:name w:val="Hyperlink"/>
    <w:basedOn w:val="Zadanifontodlomka"/>
    <w:rsid w:val="006E398B"/>
    <w:rPr>
      <w:color w:val="0000FF"/>
      <w:u w:val="single"/>
    </w:rPr>
  </w:style>
  <w:style w:type="paragraph" w:styleId="Tijeloteksta-uvlaka3">
    <w:name w:val="Body Text Indent 3"/>
    <w:aliases w:val=" uvlaka 3"/>
    <w:basedOn w:val="Normal"/>
    <w:rsid w:val="006E398B"/>
    <w:pPr>
      <w:ind w:left="855" w:hanging="855"/>
      <w:jc w:val="both"/>
    </w:pPr>
    <w:rPr>
      <w:rFonts w:ascii="Arial" w:hAnsi="Arial"/>
      <w:color w:val="0000FF"/>
      <w:sz w:val="22"/>
    </w:rPr>
  </w:style>
  <w:style w:type="character" w:styleId="Naglaeno">
    <w:name w:val="Strong"/>
    <w:basedOn w:val="Zadanifontodlomka"/>
    <w:qFormat/>
    <w:rsid w:val="006E398B"/>
    <w:rPr>
      <w:b/>
    </w:rPr>
  </w:style>
  <w:style w:type="paragraph" w:styleId="Uvuenotijeloteksta">
    <w:name w:val="Body Text Indent"/>
    <w:basedOn w:val="Normal"/>
    <w:rsid w:val="006E398B"/>
    <w:pPr>
      <w:ind w:firstLine="720"/>
      <w:jc w:val="both"/>
    </w:pPr>
    <w:rPr>
      <w:rFonts w:ascii="Arial" w:hAnsi="Arial"/>
      <w:sz w:val="22"/>
    </w:rPr>
  </w:style>
  <w:style w:type="character" w:customStyle="1" w:styleId="normal1">
    <w:name w:val="normal1"/>
    <w:basedOn w:val="Zadanifontodlomka"/>
    <w:rsid w:val="006E398B"/>
    <w:rPr>
      <w:rFonts w:ascii="Verdana" w:hAnsi="Verdana" w:hint="default"/>
      <w:b/>
      <w:bCs/>
      <w:i w:val="0"/>
      <w:iCs w:val="0"/>
      <w:strike w:val="0"/>
      <w:dstrike w:val="0"/>
      <w:color w:val="000000"/>
      <w:spacing w:val="240"/>
      <w:sz w:val="17"/>
      <w:szCs w:val="17"/>
      <w:u w:val="none"/>
      <w:effect w:val="none"/>
    </w:rPr>
  </w:style>
  <w:style w:type="paragraph" w:customStyle="1" w:styleId="StandardWeb1">
    <w:name w:val="Standard (Web)1"/>
    <w:basedOn w:val="Normal"/>
    <w:rsid w:val="006E398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SlijeenaHiperveza">
    <w:name w:val="FollowedHyperlink"/>
    <w:basedOn w:val="Zadanifontodlomka"/>
    <w:rsid w:val="006E398B"/>
    <w:rPr>
      <w:color w:val="800080"/>
      <w:u w:val="single"/>
    </w:rPr>
  </w:style>
  <w:style w:type="paragraph" w:customStyle="1" w:styleId="xl27">
    <w:name w:val="xl27"/>
    <w:basedOn w:val="Normal"/>
    <w:rsid w:val="006E3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xl30">
    <w:name w:val="xl30"/>
    <w:basedOn w:val="Normal"/>
    <w:rsid w:val="006E3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i/>
      <w:iCs/>
      <w:color w:val="000000"/>
      <w:sz w:val="22"/>
      <w:szCs w:val="22"/>
    </w:rPr>
  </w:style>
  <w:style w:type="paragraph" w:customStyle="1" w:styleId="xl31">
    <w:name w:val="xl31"/>
    <w:basedOn w:val="Normal"/>
    <w:rsid w:val="006E39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i/>
      <w:iCs/>
      <w:color w:val="000000"/>
      <w:sz w:val="22"/>
      <w:szCs w:val="22"/>
    </w:rPr>
  </w:style>
  <w:style w:type="paragraph" w:styleId="Tekstbalonia">
    <w:name w:val="Balloon Text"/>
    <w:basedOn w:val="Normal"/>
    <w:semiHidden/>
    <w:rsid w:val="000C696E"/>
    <w:rPr>
      <w:rFonts w:ascii="Tahoma" w:hAnsi="Tahoma" w:cs="Tahoma"/>
      <w:sz w:val="16"/>
      <w:szCs w:val="16"/>
    </w:rPr>
  </w:style>
  <w:style w:type="paragraph" w:styleId="Zavretak">
    <w:name w:val="Closing"/>
    <w:basedOn w:val="Normal"/>
    <w:rsid w:val="006A2A2C"/>
    <w:pPr>
      <w:spacing w:line="220" w:lineRule="atLeast"/>
      <w:ind w:left="835"/>
    </w:pPr>
  </w:style>
  <w:style w:type="paragraph" w:styleId="Zaglavljeporuke">
    <w:name w:val="Message Header"/>
    <w:basedOn w:val="Tijeloteksta"/>
    <w:rsid w:val="006A2A2C"/>
    <w:pPr>
      <w:keepLines/>
      <w:spacing w:before="0" w:line="415" w:lineRule="atLeast"/>
      <w:ind w:left="1560" w:hanging="720"/>
    </w:pPr>
    <w:rPr>
      <w:rFonts w:ascii="Times New Roman" w:hAnsi="Times New Roman"/>
      <w:color w:val="auto"/>
      <w:sz w:val="20"/>
    </w:rPr>
  </w:style>
  <w:style w:type="paragraph" w:customStyle="1" w:styleId="Dokument-natpis">
    <w:name w:val="Dokument - natpis"/>
    <w:next w:val="Normal"/>
    <w:rsid w:val="006A2A2C"/>
    <w:pPr>
      <w:spacing w:before="140" w:after="540" w:line="600" w:lineRule="atLeast"/>
      <w:ind w:left="840"/>
    </w:pPr>
    <w:rPr>
      <w:spacing w:val="-38"/>
      <w:sz w:val="60"/>
      <w:lang w:bidi="hr-HR"/>
    </w:rPr>
  </w:style>
  <w:style w:type="paragraph" w:customStyle="1" w:styleId="Zaglavljeporuke-prvo">
    <w:name w:val="Zaglavlje poruke - prvo"/>
    <w:basedOn w:val="Zaglavljeporuke"/>
    <w:next w:val="Zaglavljeporuke"/>
    <w:rsid w:val="006A2A2C"/>
    <w:rPr>
      <w:lang w:bidi="hr-HR"/>
    </w:rPr>
  </w:style>
  <w:style w:type="paragraph" w:customStyle="1" w:styleId="Zaglavljeporuke-zadnje">
    <w:name w:val="Zaglavlje poruke - zadnje"/>
    <w:basedOn w:val="Zaglavljeporuke"/>
    <w:next w:val="Tijeloteksta"/>
    <w:rsid w:val="006A2A2C"/>
    <w:pPr>
      <w:pBdr>
        <w:bottom w:val="single" w:sz="6" w:space="22" w:color="auto"/>
      </w:pBdr>
      <w:spacing w:after="400"/>
    </w:pPr>
    <w:rPr>
      <w:lang w:bidi="hr-HR"/>
    </w:rPr>
  </w:style>
  <w:style w:type="paragraph" w:customStyle="1" w:styleId="Slogan">
    <w:name w:val="Slogan"/>
    <w:basedOn w:val="Normal"/>
    <w:rsid w:val="006A2A2C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lang w:bidi="hr-HR"/>
    </w:rPr>
  </w:style>
  <w:style w:type="character" w:customStyle="1" w:styleId="Zaglavljeporuke-natpis">
    <w:name w:val="Zaglavlje poruke - natpis"/>
    <w:rsid w:val="006A2A2C"/>
    <w:rPr>
      <w:rFonts w:ascii="Arial" w:hAnsi="Arial" w:cs="Arial" w:hint="default"/>
      <w:b/>
      <w:bCs w:val="0"/>
      <w:spacing w:val="-4"/>
      <w:sz w:val="18"/>
      <w:vertAlign w:val="baseline"/>
      <w:lang w:val="hr-HR" w:eastAsia="hr-HR" w:bidi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rsid w:val="006A2A2C"/>
    <w:rPr>
      <w:rFonts w:ascii="Bookman Old Style" w:hAnsi="Bookman Old Style"/>
      <w:color w:val="808080"/>
      <w:sz w:val="24"/>
      <w:lang w:val="hr-HR" w:eastAsia="hr-HR" w:bidi="ar-SA"/>
    </w:rPr>
  </w:style>
  <w:style w:type="character" w:customStyle="1" w:styleId="BodyTextCharCharChar">
    <w:name w:val="Body Text Char Char Char"/>
    <w:basedOn w:val="Zadanifontodlomka"/>
    <w:rsid w:val="0082281B"/>
    <w:rPr>
      <w:lang w:val="hr-HR" w:eastAsia="hr-HR" w:bidi="ar-SA"/>
    </w:rPr>
  </w:style>
  <w:style w:type="table" w:styleId="Reetkatablice">
    <w:name w:val="Table Grid"/>
    <w:basedOn w:val="Obinatablica"/>
    <w:rsid w:val="0001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navigacija5">
    <w:name w:val="pnavigacija5"/>
    <w:basedOn w:val="Zadanifontodlomka"/>
    <w:rsid w:val="008F4769"/>
    <w:rPr>
      <w:rFonts w:ascii="Verdana" w:hAnsi="Verdana" w:hint="default"/>
      <w:b/>
      <w:bCs/>
      <w:color w:val="000000"/>
      <w:sz w:val="15"/>
      <w:szCs w:val="15"/>
    </w:rPr>
  </w:style>
  <w:style w:type="paragraph" w:styleId="StandardWeb">
    <w:name w:val="Normal (Web)"/>
    <w:basedOn w:val="Normal"/>
    <w:uiPriority w:val="99"/>
    <w:rsid w:val="00AB13EA"/>
    <w:pPr>
      <w:spacing w:before="100" w:beforeAutospacing="1" w:after="100" w:afterAutospacing="1"/>
    </w:pPr>
    <w:rPr>
      <w:sz w:val="24"/>
      <w:szCs w:val="24"/>
    </w:rPr>
  </w:style>
  <w:style w:type="table" w:customStyle="1" w:styleId="LightList-Accent11">
    <w:name w:val="Light List - Accent 11"/>
    <w:basedOn w:val="Obinatablica"/>
    <w:uiPriority w:val="61"/>
    <w:rsid w:val="00A4648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E664A0"/>
  </w:style>
  <w:style w:type="paragraph" w:styleId="Odlomakpopisa">
    <w:name w:val="List Paragraph"/>
    <w:basedOn w:val="Normal"/>
    <w:uiPriority w:val="34"/>
    <w:qFormat/>
    <w:rsid w:val="003E7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PC%20MEMORANDUM%20no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2809-2480-4FA2-9827-E5E7A1A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KPC MEMORANDUM novi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Radaković</dc:creator>
  <cp:lastModifiedBy>melita.horvat</cp:lastModifiedBy>
  <cp:revision>2</cp:revision>
  <cp:lastPrinted>2018-06-05T06:13:00Z</cp:lastPrinted>
  <dcterms:created xsi:type="dcterms:W3CDTF">2022-01-21T08:30:00Z</dcterms:created>
  <dcterms:modified xsi:type="dcterms:W3CDTF">2022-01-21T08:30:00Z</dcterms:modified>
</cp:coreProperties>
</file>